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578016" w14:textId="77777777" w:rsidR="00A25FFB" w:rsidRPr="00091A13" w:rsidRDefault="00A25FFB" w:rsidP="00A25FFB">
      <w:pPr>
        <w:pStyle w:val="Standard"/>
        <w:jc w:val="both"/>
        <w:rPr>
          <w:rFonts w:ascii="Georgia" w:hAnsi="Georgia"/>
        </w:rPr>
      </w:pPr>
    </w:p>
    <w:p w14:paraId="4D5022BF" w14:textId="65A38057" w:rsidR="004E67C1" w:rsidRDefault="001D1C69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FENAVIN acoge una cata de los “Vinos de las Estrellas”,</w:t>
      </w:r>
      <w:r w:rsidR="00533BE2">
        <w:rPr>
          <w:rFonts w:ascii="Georgia" w:hAnsi="Georgia"/>
          <w:b/>
          <w:sz w:val="32"/>
          <w:szCs w:val="32"/>
        </w:rPr>
        <w:t xml:space="preserve"> que se producen y consumen </w:t>
      </w:r>
      <w:r>
        <w:rPr>
          <w:rFonts w:ascii="Georgia" w:hAnsi="Georgia"/>
          <w:b/>
          <w:sz w:val="32"/>
          <w:szCs w:val="32"/>
        </w:rPr>
        <w:t>de acuerdo al calendario lunar</w:t>
      </w:r>
    </w:p>
    <w:p w14:paraId="5CD39D4F" w14:textId="77777777" w:rsidR="00533BE2" w:rsidRDefault="00533BE2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</w:p>
    <w:p w14:paraId="01314467" w14:textId="72F51C41" w:rsidR="003E18B6" w:rsidRPr="001D1C69" w:rsidRDefault="002A4164" w:rsidP="003D438C">
      <w:pPr>
        <w:pStyle w:val="Standard"/>
        <w:jc w:val="both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</w:rPr>
        <w:t>Durante la actividad se</w:t>
      </w:r>
      <w:r w:rsidR="00283032">
        <w:rPr>
          <w:rFonts w:ascii="Georgia" w:hAnsi="Georgia"/>
          <w:b/>
        </w:rPr>
        <w:t xml:space="preserve"> ha abordado la</w:t>
      </w:r>
      <w:r w:rsidR="003E18B6" w:rsidRPr="001D1C69">
        <w:rPr>
          <w:rFonts w:ascii="Georgia" w:hAnsi="Georgia"/>
          <w:b/>
        </w:rPr>
        <w:t xml:space="preserve"> influencia que tiene el cosmos en la elaboración de los vinos y en el mismo ciclo de la vid. </w:t>
      </w:r>
      <w:r w:rsidR="00283032">
        <w:rPr>
          <w:rFonts w:ascii="Georgia" w:hAnsi="Georgia"/>
          <w:b/>
        </w:rPr>
        <w:t>Dionisio d</w:t>
      </w:r>
      <w:r w:rsidR="003E18B6" w:rsidRPr="001D1C69">
        <w:rPr>
          <w:rFonts w:ascii="Georgia" w:hAnsi="Georgia"/>
          <w:b/>
        </w:rPr>
        <w:t>e Nova</w:t>
      </w:r>
      <w:r>
        <w:rPr>
          <w:rFonts w:ascii="Georgia" w:hAnsi="Georgia"/>
          <w:b/>
        </w:rPr>
        <w:t>, gerente de la Bodega de las Estrellas, de Valdepeñas,</w:t>
      </w:r>
      <w:r w:rsidR="003E18B6" w:rsidRPr="001D1C69">
        <w:rPr>
          <w:rFonts w:ascii="Georgia" w:hAnsi="Georgia"/>
          <w:b/>
        </w:rPr>
        <w:t xml:space="preserve"> elabora </w:t>
      </w:r>
      <w:r>
        <w:rPr>
          <w:rFonts w:ascii="Georgia" w:hAnsi="Georgia"/>
          <w:b/>
        </w:rPr>
        <w:t>caldos</w:t>
      </w:r>
      <w:r w:rsidR="003E18B6" w:rsidRPr="001D1C69">
        <w:rPr>
          <w:rFonts w:ascii="Georgia" w:hAnsi="Georgia"/>
          <w:b/>
        </w:rPr>
        <w:t xml:space="preserve"> a los que llama “Al Compás de la luna”, precisamente por esa conexión con los astros</w:t>
      </w:r>
    </w:p>
    <w:p w14:paraId="769053C0" w14:textId="77777777" w:rsidR="000F123A" w:rsidRDefault="000F123A" w:rsidP="003D438C">
      <w:pPr>
        <w:pStyle w:val="Standard"/>
        <w:jc w:val="both"/>
        <w:rPr>
          <w:rFonts w:ascii="Georgia" w:hAnsi="Georgia"/>
          <w:b/>
          <w:szCs w:val="28"/>
        </w:rPr>
      </w:pPr>
    </w:p>
    <w:p w14:paraId="3A968808" w14:textId="7636765E" w:rsidR="000F123A" w:rsidRDefault="000F123A" w:rsidP="003D438C">
      <w:pPr>
        <w:pStyle w:val="Standard"/>
        <w:jc w:val="both"/>
        <w:rPr>
          <w:rFonts w:ascii="Georgia" w:hAnsi="Georgia"/>
        </w:rPr>
      </w:pPr>
    </w:p>
    <w:p w14:paraId="2AE6DA3A" w14:textId="35D13C95" w:rsidR="00120054" w:rsidRDefault="001F30F0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Ciudad Real, </w:t>
      </w:r>
      <w:r w:rsidR="000F123A">
        <w:rPr>
          <w:rFonts w:ascii="Georgia" w:hAnsi="Georgia"/>
          <w:b/>
        </w:rPr>
        <w:t>11</w:t>
      </w:r>
      <w:r w:rsidR="003D438C">
        <w:rPr>
          <w:rFonts w:ascii="Georgia" w:hAnsi="Georgia"/>
          <w:b/>
        </w:rPr>
        <w:t xml:space="preserve">-05-2022-. </w:t>
      </w:r>
      <w:r w:rsidR="00B4366E">
        <w:rPr>
          <w:rFonts w:ascii="Georgia" w:hAnsi="Georgia"/>
          <w:bCs/>
        </w:rPr>
        <w:t>La Feria Nacional del Vino, FENAVIN, ha acogido hoy la cata “Influencias de la luna y las estrellas en el vino” en la que se han presentado</w:t>
      </w:r>
      <w:r w:rsidR="00120054">
        <w:rPr>
          <w:rFonts w:ascii="Georgia" w:hAnsi="Georgia"/>
          <w:bCs/>
        </w:rPr>
        <w:t xml:space="preserve"> las cuatro referencias que elabora la Bodega de las Estrellas de Valdepeñas y cuya expresividad se manifiesta según el elemento de la naturaleza con el que se relacionan, agua, aire, fuego o tierra</w:t>
      </w:r>
      <w:r w:rsidR="00381BB1">
        <w:rPr>
          <w:rFonts w:ascii="Georgia" w:hAnsi="Georgia"/>
          <w:bCs/>
        </w:rPr>
        <w:t>, y que los consumidores pueden encontrar en las etiquetas lo que facilita su elección.</w:t>
      </w:r>
    </w:p>
    <w:p w14:paraId="65B84A96" w14:textId="77777777" w:rsidR="00120054" w:rsidRDefault="00120054" w:rsidP="004E67C1">
      <w:pPr>
        <w:pStyle w:val="Standard"/>
        <w:jc w:val="both"/>
        <w:rPr>
          <w:rFonts w:ascii="Georgia" w:hAnsi="Georgia"/>
          <w:bCs/>
        </w:rPr>
      </w:pPr>
    </w:p>
    <w:p w14:paraId="3AFCB1C8" w14:textId="6A0A85C3" w:rsidR="00120054" w:rsidRDefault="00120054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Los Vinos de las Estrellas, que se etiquetan bajo el nombre “Ego Vinum, la esencia del vino” son vinos ecológicos</w:t>
      </w:r>
      <w:r w:rsidR="00381BB1">
        <w:rPr>
          <w:rFonts w:ascii="Georgia" w:hAnsi="Georgia"/>
          <w:bCs/>
        </w:rPr>
        <w:t xml:space="preserve"> y</w:t>
      </w:r>
      <w:r>
        <w:rPr>
          <w:rFonts w:ascii="Georgia" w:hAnsi="Georgia"/>
          <w:bCs/>
        </w:rPr>
        <w:t xml:space="preserve"> naturales</w:t>
      </w:r>
      <w:r w:rsidR="00381BB1">
        <w:rPr>
          <w:rFonts w:ascii="Georgia" w:hAnsi="Georgia"/>
          <w:bCs/>
        </w:rPr>
        <w:t>, sin aditivos ni sulfitos</w:t>
      </w:r>
      <w:r>
        <w:rPr>
          <w:rFonts w:ascii="Georgia" w:hAnsi="Georgia"/>
          <w:bCs/>
        </w:rPr>
        <w:t>, fermentados en tinajas de barro al modo tradicional y que se elaboran y se consumen de acuerdo al calendario lunar, según ha explicado el gerente de la Bodega, Dionisio de Nova, que ha dirigido la cata.</w:t>
      </w:r>
    </w:p>
    <w:p w14:paraId="032E7C23" w14:textId="295CFF17" w:rsidR="00120054" w:rsidRDefault="00120054" w:rsidP="004E67C1">
      <w:pPr>
        <w:pStyle w:val="Standard"/>
        <w:jc w:val="both"/>
        <w:rPr>
          <w:rFonts w:ascii="Georgia" w:hAnsi="Georgia"/>
          <w:bCs/>
        </w:rPr>
      </w:pPr>
    </w:p>
    <w:p w14:paraId="5C23D786" w14:textId="5CAC9C21" w:rsidR="00381BB1" w:rsidRDefault="00120054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Así, los asistentes han descubierto que hoy, 11 de mayo, </w:t>
      </w:r>
      <w:r w:rsidR="00381BB1">
        <w:rPr>
          <w:rFonts w:ascii="Georgia" w:hAnsi="Georgia"/>
          <w:bCs/>
        </w:rPr>
        <w:t>las efemérides astronómicas (cuarto creciente con luna descendiente y ante la constelación de Leo) indican que es un buen día para abrir un vino de fuego, que se caracteriza por los aromas y sabores afrutados y que realza en el catador el sentido de la vista</w:t>
      </w:r>
      <w:r w:rsidR="00DC1032">
        <w:rPr>
          <w:rFonts w:ascii="Georgia" w:hAnsi="Georgia"/>
          <w:bCs/>
        </w:rPr>
        <w:t>, mientras que el lunes 16 de mayo</w:t>
      </w:r>
      <w:r w:rsidR="00381BB1">
        <w:rPr>
          <w:rFonts w:ascii="Georgia" w:hAnsi="Georgia"/>
          <w:bCs/>
        </w:rPr>
        <w:t>,</w:t>
      </w:r>
      <w:r w:rsidR="00DC1032">
        <w:rPr>
          <w:rFonts w:ascii="Georgia" w:hAnsi="Georgia"/>
          <w:bCs/>
        </w:rPr>
        <w:t xml:space="preserve"> será el día perfecto para degustar un</w:t>
      </w:r>
      <w:r w:rsidR="00381BB1">
        <w:rPr>
          <w:rFonts w:ascii="Georgia" w:hAnsi="Georgia"/>
          <w:bCs/>
        </w:rPr>
        <w:t xml:space="preserve"> vino de agua, </w:t>
      </w:r>
      <w:r w:rsidR="00DC1032">
        <w:rPr>
          <w:rFonts w:ascii="Georgia" w:hAnsi="Georgia"/>
          <w:bCs/>
        </w:rPr>
        <w:t xml:space="preserve">que </w:t>
      </w:r>
      <w:r w:rsidR="00381BB1">
        <w:rPr>
          <w:rFonts w:ascii="Georgia" w:hAnsi="Georgia"/>
          <w:bCs/>
        </w:rPr>
        <w:t>elevará el sentido del gusto</w:t>
      </w:r>
      <w:r w:rsidR="00DC1032">
        <w:rPr>
          <w:rFonts w:ascii="Georgia" w:hAnsi="Georgia"/>
          <w:bCs/>
        </w:rPr>
        <w:t xml:space="preserve"> con sus aromas y sabores amables y delicados.</w:t>
      </w:r>
    </w:p>
    <w:p w14:paraId="51F92D15" w14:textId="5F435E29" w:rsidR="00DC1032" w:rsidRDefault="00DC1032" w:rsidP="004E67C1">
      <w:pPr>
        <w:pStyle w:val="Standard"/>
        <w:jc w:val="both"/>
        <w:rPr>
          <w:rFonts w:ascii="Georgia" w:hAnsi="Georgia"/>
          <w:bCs/>
        </w:rPr>
      </w:pPr>
    </w:p>
    <w:p w14:paraId="2FD6A0CD" w14:textId="77777777" w:rsidR="009C682C" w:rsidRDefault="00DC1032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Los “Vinos de las Estrellas”, como ha explicado Dionisio de Nova, son vinos que ayudan a hacer sencilla la cata porque con el color de sus etiquetas y el elemento al que se asocian permiten mejorar la elección. Si lo que se desea es un vino sutil y armónico de sabores ligeros y frescos lo mejor es elegir uno de aire, y si además este vino se consume en los días apropiados se incrementará el sentido del tacto al beberlo. </w:t>
      </w:r>
    </w:p>
    <w:p w14:paraId="53A72AF8" w14:textId="77777777" w:rsidR="009C682C" w:rsidRDefault="009C682C" w:rsidP="004E67C1">
      <w:pPr>
        <w:pStyle w:val="Standard"/>
        <w:jc w:val="both"/>
        <w:rPr>
          <w:rFonts w:ascii="Georgia" w:hAnsi="Georgia"/>
          <w:bCs/>
        </w:rPr>
      </w:pPr>
    </w:p>
    <w:p w14:paraId="36803B70" w14:textId="26E30CC0" w:rsidR="00DC1032" w:rsidRDefault="00DC1032" w:rsidP="004E67C1">
      <w:pPr>
        <w:pStyle w:val="Standard"/>
        <w:jc w:val="both"/>
        <w:rPr>
          <w:rFonts w:ascii="Georgia" w:hAnsi="Georgia"/>
          <w:bCs/>
        </w:rPr>
      </w:pPr>
      <w:r>
        <w:rPr>
          <w:rFonts w:ascii="Georgia" w:hAnsi="Georgia"/>
          <w:bCs/>
        </w:rPr>
        <w:t>Sin embargo, si queremos un vino estructurado</w:t>
      </w:r>
      <w:r w:rsidR="009C682C">
        <w:rPr>
          <w:rFonts w:ascii="Georgia" w:hAnsi="Georgia"/>
          <w:bCs/>
        </w:rPr>
        <w:t xml:space="preserve"> y de sabores complejos</w:t>
      </w:r>
      <w:r>
        <w:rPr>
          <w:rFonts w:ascii="Georgia" w:hAnsi="Georgia"/>
          <w:bCs/>
        </w:rPr>
        <w:t xml:space="preserve"> habrá que optar por un vino de tierra (el de la etiqueta morada). Mañana, 12 de mayo y </w:t>
      </w:r>
      <w:r>
        <w:rPr>
          <w:rFonts w:ascii="Georgia" w:hAnsi="Georgia"/>
          <w:bCs/>
        </w:rPr>
        <w:lastRenderedPageBreak/>
        <w:t>último día de FENAVIN, será un buen día para abrir una botella de este Ego Vinum</w:t>
      </w:r>
      <w:r w:rsidR="009C682C">
        <w:rPr>
          <w:rFonts w:ascii="Georgia" w:hAnsi="Georgia"/>
          <w:bCs/>
        </w:rPr>
        <w:t xml:space="preserve">, un vino </w:t>
      </w:r>
      <w:r>
        <w:rPr>
          <w:rFonts w:ascii="Georgia" w:hAnsi="Georgia"/>
          <w:bCs/>
        </w:rPr>
        <w:t>maduro</w:t>
      </w:r>
      <w:r w:rsidR="009C682C">
        <w:rPr>
          <w:rFonts w:ascii="Georgia" w:hAnsi="Georgia"/>
          <w:bCs/>
        </w:rPr>
        <w:t xml:space="preserve"> como la Feria Nacional del Vino.</w:t>
      </w:r>
    </w:p>
    <w:p w14:paraId="6F6CD7C5" w14:textId="3D9E9F58" w:rsidR="009C682C" w:rsidRDefault="009C682C" w:rsidP="004E67C1">
      <w:pPr>
        <w:pStyle w:val="Standard"/>
        <w:jc w:val="both"/>
        <w:rPr>
          <w:rFonts w:ascii="Georgia" w:hAnsi="Georgia"/>
          <w:bCs/>
        </w:rPr>
      </w:pPr>
    </w:p>
    <w:p w14:paraId="230BE9D0" w14:textId="0B188EAB" w:rsidR="009C682C" w:rsidRPr="009C0BE2" w:rsidRDefault="009C682C" w:rsidP="009C682C">
      <w:pPr>
        <w:pStyle w:val="Standard"/>
        <w:jc w:val="both"/>
        <w:rPr>
          <w:rFonts w:ascii="Georgia" w:hAnsi="Georgia"/>
        </w:rPr>
      </w:pPr>
      <w:r>
        <w:rPr>
          <w:rFonts w:ascii="Georgia" w:hAnsi="Georgia"/>
          <w:bCs/>
        </w:rPr>
        <w:t xml:space="preserve">En resumen, la Bodega de Las Estrellas, </w:t>
      </w:r>
      <w:r>
        <w:rPr>
          <w:rFonts w:ascii="Georgia" w:hAnsi="Georgia"/>
        </w:rPr>
        <w:t>l</w:t>
      </w:r>
      <w:r w:rsidRPr="009C0BE2">
        <w:rPr>
          <w:rFonts w:ascii="Georgia" w:hAnsi="Georgia"/>
        </w:rPr>
        <w:t xml:space="preserve">ejos de una visión esotérica </w:t>
      </w:r>
      <w:r>
        <w:rPr>
          <w:rFonts w:ascii="Georgia" w:hAnsi="Georgia"/>
        </w:rPr>
        <w:t>trabaja de acuerdo a</w:t>
      </w:r>
      <w:r w:rsidRPr="009C0BE2">
        <w:rPr>
          <w:rFonts w:ascii="Georgia" w:hAnsi="Georgia"/>
        </w:rPr>
        <w:t xml:space="preserve"> la vinculación del tiempo cósmico, las estaciones, sus ciclos, el clima que se deriva</w:t>
      </w:r>
      <w:r>
        <w:rPr>
          <w:rFonts w:ascii="Georgia" w:hAnsi="Georgia"/>
        </w:rPr>
        <w:t xml:space="preserve"> </w:t>
      </w:r>
      <w:r w:rsidRPr="009C0BE2">
        <w:rPr>
          <w:rFonts w:ascii="Georgia" w:hAnsi="Georgia"/>
        </w:rPr>
        <w:t xml:space="preserve">(o debiera derivarse) y el ciclo fisiológico del viñedo. </w:t>
      </w:r>
      <w:r>
        <w:rPr>
          <w:rFonts w:ascii="Georgia" w:hAnsi="Georgia"/>
        </w:rPr>
        <w:t>“S</w:t>
      </w:r>
      <w:r w:rsidRPr="009C0BE2">
        <w:rPr>
          <w:rFonts w:ascii="Georgia" w:hAnsi="Georgia"/>
        </w:rPr>
        <w:t>i trabajamos la viña y realizamos las labores de bodega en los momentos en que la luna está ante constelaciones de fuego-fruto, tierra-raíz o aire-flor estamos potenciando los caracteres afrutados o del terruño o los et</w:t>
      </w:r>
      <w:r>
        <w:rPr>
          <w:rFonts w:ascii="Georgia" w:hAnsi="Georgia"/>
        </w:rPr>
        <w:t>é</w:t>
      </w:r>
      <w:r w:rsidRPr="009C0BE2">
        <w:rPr>
          <w:rFonts w:ascii="Georgia" w:hAnsi="Georgia"/>
        </w:rPr>
        <w:t>reos en los vinos</w:t>
      </w:r>
      <w:r>
        <w:rPr>
          <w:rFonts w:ascii="Georgia" w:hAnsi="Georgia"/>
        </w:rPr>
        <w:t>”, ha explicado el director de la cata.</w:t>
      </w:r>
    </w:p>
    <w:p w14:paraId="1E41D1C6" w14:textId="77777777" w:rsidR="009C682C" w:rsidRDefault="009C682C" w:rsidP="004E67C1">
      <w:pPr>
        <w:pStyle w:val="Standard"/>
        <w:jc w:val="both"/>
        <w:rPr>
          <w:rFonts w:ascii="Georgia" w:hAnsi="Georgia"/>
          <w:bCs/>
        </w:rPr>
      </w:pPr>
    </w:p>
    <w:p w14:paraId="00FC4C32" w14:textId="6A03C180" w:rsidR="00DC1032" w:rsidRDefault="00DC1032" w:rsidP="004E67C1">
      <w:pPr>
        <w:pStyle w:val="Standard"/>
        <w:jc w:val="both"/>
        <w:rPr>
          <w:rFonts w:ascii="Georgia" w:hAnsi="Georgia"/>
          <w:bCs/>
        </w:rPr>
      </w:pPr>
    </w:p>
    <w:p w14:paraId="2D233334" w14:textId="77777777" w:rsidR="00DC1032" w:rsidRDefault="00DC1032" w:rsidP="004E67C1">
      <w:pPr>
        <w:pStyle w:val="Standard"/>
        <w:jc w:val="both"/>
        <w:rPr>
          <w:rFonts w:ascii="Georgia" w:hAnsi="Georgia"/>
          <w:bCs/>
        </w:rPr>
      </w:pPr>
    </w:p>
    <w:p w14:paraId="469AE076" w14:textId="3EA1FB5D" w:rsidR="00381BB1" w:rsidRDefault="00381BB1" w:rsidP="004E67C1">
      <w:pPr>
        <w:pStyle w:val="Standard"/>
        <w:jc w:val="both"/>
        <w:rPr>
          <w:rFonts w:ascii="Georgia" w:hAnsi="Georgia"/>
          <w:bCs/>
        </w:rPr>
      </w:pPr>
    </w:p>
    <w:p w14:paraId="6734F939" w14:textId="77777777" w:rsidR="00381BB1" w:rsidRDefault="00381BB1" w:rsidP="004E67C1">
      <w:pPr>
        <w:pStyle w:val="Standard"/>
        <w:jc w:val="both"/>
        <w:rPr>
          <w:rFonts w:ascii="Georgia" w:hAnsi="Georgia"/>
          <w:bCs/>
        </w:rPr>
      </w:pPr>
    </w:p>
    <w:p w14:paraId="7A75B481" w14:textId="109AADD4" w:rsidR="00381BB1" w:rsidRDefault="00381BB1" w:rsidP="004E67C1">
      <w:pPr>
        <w:pStyle w:val="Standard"/>
        <w:jc w:val="both"/>
        <w:rPr>
          <w:rFonts w:ascii="Georgia" w:hAnsi="Georgia"/>
          <w:bCs/>
        </w:rPr>
      </w:pPr>
    </w:p>
    <w:p w14:paraId="190B6653" w14:textId="77777777" w:rsidR="00381BB1" w:rsidRPr="00120054" w:rsidRDefault="00381BB1" w:rsidP="004E67C1">
      <w:pPr>
        <w:pStyle w:val="Standard"/>
        <w:jc w:val="both"/>
        <w:rPr>
          <w:rFonts w:ascii="Georgia" w:hAnsi="Georgia"/>
          <w:bCs/>
        </w:rPr>
      </w:pPr>
    </w:p>
    <w:p w14:paraId="3FB6E502" w14:textId="16A2EB5D" w:rsidR="00296311" w:rsidRPr="001D1C69" w:rsidRDefault="00296311" w:rsidP="004E67C1">
      <w:pPr>
        <w:pStyle w:val="Standard"/>
        <w:jc w:val="both"/>
        <w:rPr>
          <w:rFonts w:ascii="Georgia" w:hAnsi="Georgia"/>
          <w:bCs/>
        </w:rPr>
      </w:pPr>
    </w:p>
    <w:p w14:paraId="43E55DCB" w14:textId="514C01EC" w:rsidR="00296311" w:rsidRPr="001D1C69" w:rsidRDefault="00296311" w:rsidP="004E67C1">
      <w:pPr>
        <w:pStyle w:val="Standard"/>
        <w:jc w:val="both"/>
        <w:rPr>
          <w:rFonts w:ascii="Georgia" w:hAnsi="Georgia"/>
          <w:bCs/>
        </w:rPr>
      </w:pPr>
    </w:p>
    <w:p w14:paraId="7CA80D85" w14:textId="561B9D7A" w:rsidR="00296311" w:rsidRPr="001D1C69" w:rsidRDefault="00296311" w:rsidP="004E67C1">
      <w:pPr>
        <w:pStyle w:val="Standard"/>
        <w:jc w:val="both"/>
        <w:rPr>
          <w:rFonts w:ascii="Georgia" w:hAnsi="Georgia"/>
          <w:bCs/>
        </w:rPr>
      </w:pPr>
    </w:p>
    <w:p w14:paraId="7B6DBA7C" w14:textId="3B980ED3" w:rsidR="00296311" w:rsidRPr="001D1C69" w:rsidRDefault="00296311" w:rsidP="004E67C1">
      <w:pPr>
        <w:pStyle w:val="Standard"/>
        <w:jc w:val="both"/>
        <w:rPr>
          <w:rFonts w:ascii="Georgia" w:hAnsi="Georgia"/>
          <w:bCs/>
        </w:rPr>
      </w:pPr>
    </w:p>
    <w:p w14:paraId="25F17C12" w14:textId="77777777" w:rsidR="007E7ACA" w:rsidRPr="007E7ACA" w:rsidRDefault="007E7ACA" w:rsidP="007E7ACA">
      <w:pPr>
        <w:pStyle w:val="Standard"/>
        <w:jc w:val="both"/>
        <w:rPr>
          <w:rFonts w:ascii="Georgia" w:hAnsi="Georgia"/>
          <w:b/>
        </w:rPr>
      </w:pPr>
    </w:p>
    <w:sectPr w:rsidR="007E7ACA" w:rsidRPr="007E7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E1E30" w14:textId="77777777" w:rsidR="005D4FCD" w:rsidRDefault="005D4FCD" w:rsidP="00A3556A">
      <w:r>
        <w:separator/>
      </w:r>
    </w:p>
  </w:endnote>
  <w:endnote w:type="continuationSeparator" w:id="0">
    <w:p w14:paraId="2318DD39" w14:textId="77777777" w:rsidR="005D4FCD" w:rsidRDefault="005D4FCD" w:rsidP="00A35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4C09" w14:textId="77777777" w:rsidR="0029749A" w:rsidRDefault="002974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AAF2" w14:textId="77777777" w:rsidR="00E210DA" w:rsidRDefault="00741401">
    <w:pPr>
      <w:pStyle w:val="Piedepgina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8240" behindDoc="0" locked="0" layoutInCell="1" allowOverlap="1" wp14:anchorId="0FCF482A" wp14:editId="1E10362C">
          <wp:simplePos x="0" y="0"/>
          <wp:positionH relativeFrom="column">
            <wp:posOffset>-1061085</wp:posOffset>
          </wp:positionH>
          <wp:positionV relativeFrom="paragraph">
            <wp:posOffset>87630</wp:posOffset>
          </wp:positionV>
          <wp:extent cx="7533640" cy="551815"/>
          <wp:effectExtent l="0" t="0" r="0" b="635"/>
          <wp:wrapTight wrapText="bothSides">
            <wp:wrapPolygon edited="0">
              <wp:start x="0" y="0"/>
              <wp:lineTo x="0" y="20879"/>
              <wp:lineTo x="21520" y="20879"/>
              <wp:lineTo x="21520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35" r="-2" b="-35"/>
                  <a:stretch>
                    <a:fillRect/>
                  </a:stretch>
                </pic:blipFill>
                <pic:spPr bwMode="auto">
                  <a:xfrm>
                    <a:off x="0" y="0"/>
                    <a:ext cx="7533640" cy="5518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4D51" w14:textId="77777777" w:rsidR="0029749A" w:rsidRDefault="0029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DD46F" w14:textId="77777777" w:rsidR="005D4FCD" w:rsidRDefault="005D4FCD" w:rsidP="00A3556A">
      <w:r>
        <w:separator/>
      </w:r>
    </w:p>
  </w:footnote>
  <w:footnote w:type="continuationSeparator" w:id="0">
    <w:p w14:paraId="57313A6A" w14:textId="77777777" w:rsidR="005D4FCD" w:rsidRDefault="005D4FCD" w:rsidP="00A35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FEE4" w14:textId="77777777" w:rsidR="0029749A" w:rsidRDefault="002974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A376" w14:textId="77777777" w:rsidR="00E210DA" w:rsidRDefault="00741401">
    <w:pPr>
      <w:pStyle w:val="Encabezado"/>
      <w:rPr>
        <w:lang w:val="es-ES" w:eastAsia="es-ES"/>
      </w:rPr>
    </w:pPr>
    <w:r>
      <w:rPr>
        <w:noProof/>
        <w:lang w:val="es-ES" w:eastAsia="es-ES" w:bidi="ar-SA"/>
      </w:rPr>
      <w:drawing>
        <wp:anchor distT="0" distB="0" distL="114935" distR="114935" simplePos="0" relativeHeight="251657216" behindDoc="0" locked="0" layoutInCell="1" allowOverlap="1" wp14:anchorId="5A201E16" wp14:editId="1D2F26F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675" cy="1361440"/>
          <wp:effectExtent l="0" t="0" r="3175" b="0"/>
          <wp:wrapTight wrapText="bothSides">
            <wp:wrapPolygon edited="0">
              <wp:start x="0" y="0"/>
              <wp:lineTo x="0" y="21157"/>
              <wp:lineTo x="21555" y="21157"/>
              <wp:lineTo x="215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-14" r="-2" b="-14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614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F9CD" w14:textId="77777777" w:rsidR="0029749A" w:rsidRDefault="0029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FD20A0"/>
    <w:multiLevelType w:val="hybridMultilevel"/>
    <w:tmpl w:val="B6E02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C76"/>
    <w:rsid w:val="00003287"/>
    <w:rsid w:val="00043281"/>
    <w:rsid w:val="0007333E"/>
    <w:rsid w:val="000801A8"/>
    <w:rsid w:val="00084993"/>
    <w:rsid w:val="0008769D"/>
    <w:rsid w:val="000927DD"/>
    <w:rsid w:val="000A3958"/>
    <w:rsid w:val="000A762E"/>
    <w:rsid w:val="000C3DC2"/>
    <w:rsid w:val="000D17D5"/>
    <w:rsid w:val="000D52CA"/>
    <w:rsid w:val="000F0C11"/>
    <w:rsid w:val="000F123A"/>
    <w:rsid w:val="0011276E"/>
    <w:rsid w:val="00120054"/>
    <w:rsid w:val="00120923"/>
    <w:rsid w:val="00140B3A"/>
    <w:rsid w:val="00147F0D"/>
    <w:rsid w:val="001A75A9"/>
    <w:rsid w:val="001B039B"/>
    <w:rsid w:val="001B5D74"/>
    <w:rsid w:val="001D1C69"/>
    <w:rsid w:val="001E1F17"/>
    <w:rsid w:val="001F30F0"/>
    <w:rsid w:val="00242C51"/>
    <w:rsid w:val="00243107"/>
    <w:rsid w:val="00245ACD"/>
    <w:rsid w:val="0024616A"/>
    <w:rsid w:val="002721DD"/>
    <w:rsid w:val="00283032"/>
    <w:rsid w:val="00296311"/>
    <w:rsid w:val="0029749A"/>
    <w:rsid w:val="002A3082"/>
    <w:rsid w:val="002A4164"/>
    <w:rsid w:val="002A5A23"/>
    <w:rsid w:val="002B5628"/>
    <w:rsid w:val="002F38FA"/>
    <w:rsid w:val="00350FE9"/>
    <w:rsid w:val="00381BB1"/>
    <w:rsid w:val="00392B5D"/>
    <w:rsid w:val="003D438C"/>
    <w:rsid w:val="003D65B6"/>
    <w:rsid w:val="003E18B6"/>
    <w:rsid w:val="003F0BF7"/>
    <w:rsid w:val="003F10B5"/>
    <w:rsid w:val="003F3715"/>
    <w:rsid w:val="00425114"/>
    <w:rsid w:val="0043321B"/>
    <w:rsid w:val="00436DFB"/>
    <w:rsid w:val="00441F0C"/>
    <w:rsid w:val="004635E0"/>
    <w:rsid w:val="00497B01"/>
    <w:rsid w:val="004A13AB"/>
    <w:rsid w:val="004C111E"/>
    <w:rsid w:val="004E656C"/>
    <w:rsid w:val="004E67C1"/>
    <w:rsid w:val="00510887"/>
    <w:rsid w:val="00510C03"/>
    <w:rsid w:val="00533BE2"/>
    <w:rsid w:val="0053588B"/>
    <w:rsid w:val="00566015"/>
    <w:rsid w:val="005C2F1F"/>
    <w:rsid w:val="005D4FCD"/>
    <w:rsid w:val="005E49DD"/>
    <w:rsid w:val="005F510D"/>
    <w:rsid w:val="00626063"/>
    <w:rsid w:val="00643707"/>
    <w:rsid w:val="00645816"/>
    <w:rsid w:val="00652969"/>
    <w:rsid w:val="006608F7"/>
    <w:rsid w:val="00663722"/>
    <w:rsid w:val="0066466F"/>
    <w:rsid w:val="006E5532"/>
    <w:rsid w:val="006F16E7"/>
    <w:rsid w:val="007057CB"/>
    <w:rsid w:val="00741401"/>
    <w:rsid w:val="00781F4F"/>
    <w:rsid w:val="00785342"/>
    <w:rsid w:val="007B02F1"/>
    <w:rsid w:val="007C26CD"/>
    <w:rsid w:val="007C319D"/>
    <w:rsid w:val="007C4485"/>
    <w:rsid w:val="007E7ACA"/>
    <w:rsid w:val="00831BC4"/>
    <w:rsid w:val="00844DB7"/>
    <w:rsid w:val="00846A43"/>
    <w:rsid w:val="00847A81"/>
    <w:rsid w:val="00874965"/>
    <w:rsid w:val="00881AB6"/>
    <w:rsid w:val="00896DEF"/>
    <w:rsid w:val="008A1D59"/>
    <w:rsid w:val="008B6467"/>
    <w:rsid w:val="008C16E2"/>
    <w:rsid w:val="008D7233"/>
    <w:rsid w:val="008E3EE0"/>
    <w:rsid w:val="008F02E2"/>
    <w:rsid w:val="00913D4E"/>
    <w:rsid w:val="00973D6F"/>
    <w:rsid w:val="00983AE5"/>
    <w:rsid w:val="009A028C"/>
    <w:rsid w:val="009C0195"/>
    <w:rsid w:val="009C0BE2"/>
    <w:rsid w:val="009C682C"/>
    <w:rsid w:val="009D24B3"/>
    <w:rsid w:val="009F52A9"/>
    <w:rsid w:val="00A16F08"/>
    <w:rsid w:val="00A25FFB"/>
    <w:rsid w:val="00A3556A"/>
    <w:rsid w:val="00A5677A"/>
    <w:rsid w:val="00A64ABB"/>
    <w:rsid w:val="00A75049"/>
    <w:rsid w:val="00A82C51"/>
    <w:rsid w:val="00A8547F"/>
    <w:rsid w:val="00AA5974"/>
    <w:rsid w:val="00AE1E3B"/>
    <w:rsid w:val="00B02325"/>
    <w:rsid w:val="00B1239F"/>
    <w:rsid w:val="00B2058B"/>
    <w:rsid w:val="00B4366E"/>
    <w:rsid w:val="00B502EA"/>
    <w:rsid w:val="00B85E21"/>
    <w:rsid w:val="00BF426E"/>
    <w:rsid w:val="00C550C0"/>
    <w:rsid w:val="00C75DD5"/>
    <w:rsid w:val="00C9159C"/>
    <w:rsid w:val="00CA405D"/>
    <w:rsid w:val="00CB18B5"/>
    <w:rsid w:val="00CE4D70"/>
    <w:rsid w:val="00CF6458"/>
    <w:rsid w:val="00D00983"/>
    <w:rsid w:val="00D022B3"/>
    <w:rsid w:val="00D609A9"/>
    <w:rsid w:val="00D7551A"/>
    <w:rsid w:val="00D86B9D"/>
    <w:rsid w:val="00DA0753"/>
    <w:rsid w:val="00DA15AB"/>
    <w:rsid w:val="00DB5DC8"/>
    <w:rsid w:val="00DC1032"/>
    <w:rsid w:val="00DD6374"/>
    <w:rsid w:val="00DE755A"/>
    <w:rsid w:val="00E210DA"/>
    <w:rsid w:val="00E21E21"/>
    <w:rsid w:val="00E42174"/>
    <w:rsid w:val="00E5709A"/>
    <w:rsid w:val="00E7525A"/>
    <w:rsid w:val="00EA7E40"/>
    <w:rsid w:val="00EB14DE"/>
    <w:rsid w:val="00EC33FA"/>
    <w:rsid w:val="00EC6341"/>
    <w:rsid w:val="00EF6C76"/>
    <w:rsid w:val="00F171D7"/>
    <w:rsid w:val="00F25FD6"/>
    <w:rsid w:val="00F340F1"/>
    <w:rsid w:val="00F552A7"/>
    <w:rsid w:val="00F763F4"/>
    <w:rsid w:val="00FA4841"/>
    <w:rsid w:val="00FA4F63"/>
    <w:rsid w:val="00FC57E2"/>
    <w:rsid w:val="00FD05CF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609C011"/>
  <w15:chartTrackingRefBased/>
  <w15:docId w15:val="{ED17F2F3-F6FA-4403-A7E2-29E1393D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/>
      <w:sz w:val="24"/>
      <w:szCs w:val="24"/>
      <w:lang w:val="es-ES_tradnl" w:eastAsia="zh-CN" w:bidi="ar-M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bidi="ar-SA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 w:bidi="ar-SA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bidi="ar-SA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bidi="ar-SA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x-none" w:bidi="ar-SA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x-none" w:bidi="ar-SA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 w:bidi="ar-SA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Cambria"/>
      <w:sz w:val="20"/>
      <w:szCs w:val="20"/>
      <w:lang w:val="x-none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Times New Roman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ar">
    <w:name w:val="Título 4 Car"/>
    <w:rPr>
      <w:b/>
      <w:bCs/>
      <w:sz w:val="28"/>
      <w:szCs w:val="28"/>
    </w:rPr>
  </w:style>
  <w:style w:type="character" w:customStyle="1" w:styleId="Ttulo5Car">
    <w:name w:val="Título 5 Car"/>
    <w:rPr>
      <w:b/>
      <w:bCs/>
      <w:i/>
      <w:iCs/>
      <w:sz w:val="26"/>
      <w:szCs w:val="26"/>
    </w:rPr>
  </w:style>
  <w:style w:type="character" w:customStyle="1" w:styleId="Ttulo6Car">
    <w:name w:val="Título 6 Car"/>
    <w:rPr>
      <w:b/>
      <w:bCs/>
    </w:rPr>
  </w:style>
  <w:style w:type="character" w:customStyle="1" w:styleId="Ttulo7Car">
    <w:name w:val="Título 7 Car"/>
    <w:rPr>
      <w:sz w:val="24"/>
      <w:szCs w:val="24"/>
    </w:rPr>
  </w:style>
  <w:style w:type="character" w:customStyle="1" w:styleId="Ttulo8Car">
    <w:name w:val="Título 8 Car"/>
    <w:rPr>
      <w:i/>
      <w:iCs/>
      <w:sz w:val="24"/>
      <w:szCs w:val="24"/>
    </w:rPr>
  </w:style>
  <w:style w:type="character" w:customStyle="1" w:styleId="Ttulo9Car">
    <w:name w:val="Título 9 Car"/>
    <w:rPr>
      <w:rFonts w:ascii="Cambria" w:eastAsia="Times New Roman" w:hAnsi="Cambria" w:cs="Cambria"/>
    </w:rPr>
  </w:style>
  <w:style w:type="character" w:customStyle="1" w:styleId="TtuloCar">
    <w:name w:val="Título Car"/>
    <w:rPr>
      <w:rFonts w:ascii="Cambria" w:eastAsia="Times New Roman" w:hAnsi="Cambria" w:cs="Cambria"/>
      <w:b/>
      <w:bCs/>
      <w:kern w:val="2"/>
      <w:sz w:val="32"/>
      <w:szCs w:val="32"/>
    </w:rPr>
  </w:style>
  <w:style w:type="character" w:customStyle="1" w:styleId="SubttuloCar">
    <w:name w:val="Subtítulo Car"/>
    <w:rPr>
      <w:rFonts w:ascii="Cambria" w:eastAsia="Times New Roman" w:hAnsi="Cambria" w:cs="Cambria"/>
      <w:sz w:val="24"/>
      <w:szCs w:val="24"/>
    </w:rPr>
  </w:style>
  <w:style w:type="character" w:styleId="Textoennegrita">
    <w:name w:val="Strong"/>
    <w:uiPriority w:val="22"/>
    <w:qFormat/>
    <w:rPr>
      <w:b/>
      <w:bCs/>
    </w:rPr>
  </w:style>
  <w:style w:type="character" w:styleId="nfasis">
    <w:name w:val="Emphasis"/>
    <w:uiPriority w:val="20"/>
    <w:qFormat/>
    <w:rPr>
      <w:rFonts w:ascii="Calibri" w:hAnsi="Calibri" w:cs="Calibri"/>
      <w:b/>
      <w:i/>
      <w:iCs/>
    </w:rPr>
  </w:style>
  <w:style w:type="character" w:customStyle="1" w:styleId="CitaCar">
    <w:name w:val="Cita Car"/>
    <w:rPr>
      <w:i/>
      <w:sz w:val="24"/>
      <w:szCs w:val="24"/>
    </w:rPr>
  </w:style>
  <w:style w:type="character" w:customStyle="1" w:styleId="CitadestacadaCar">
    <w:name w:val="Cita destacada Car"/>
    <w:rPr>
      <w:b/>
      <w:i/>
      <w:sz w:val="24"/>
    </w:rPr>
  </w:style>
  <w:style w:type="character" w:styleId="nfasissutil">
    <w:name w:val="Subtle Emphasis"/>
    <w:qFormat/>
    <w:rPr>
      <w:i/>
      <w:color w:val="5A5A5A"/>
    </w:rPr>
  </w:style>
  <w:style w:type="character" w:styleId="nfasisintenso">
    <w:name w:val="Intense Emphasis"/>
    <w:qFormat/>
    <w:rPr>
      <w:b/>
      <w:i/>
      <w:sz w:val="24"/>
      <w:szCs w:val="24"/>
      <w:u w:val="single"/>
    </w:rPr>
  </w:style>
  <w:style w:type="character" w:styleId="Referenciasutil">
    <w:name w:val="Subtle Reference"/>
    <w:qFormat/>
    <w:rPr>
      <w:sz w:val="24"/>
      <w:szCs w:val="24"/>
      <w:u w:val="single"/>
    </w:rPr>
  </w:style>
  <w:style w:type="character" w:styleId="Referenciaintensa">
    <w:name w:val="Intense Reference"/>
    <w:qFormat/>
    <w:rPr>
      <w:b/>
      <w:sz w:val="24"/>
      <w:u w:val="single"/>
    </w:rPr>
  </w:style>
  <w:style w:type="character" w:styleId="Ttulodellibro">
    <w:name w:val="Book Title"/>
    <w:qFormat/>
    <w:rPr>
      <w:rFonts w:ascii="Cambria" w:eastAsia="Times New Roman" w:hAnsi="Cambria" w:cs="Cambria"/>
      <w:b/>
      <w:i/>
      <w:sz w:val="24"/>
      <w:szCs w:val="24"/>
    </w:rPr>
  </w:style>
  <w:style w:type="character" w:customStyle="1" w:styleId="EncabezadoCar">
    <w:name w:val="Encabezado Car"/>
    <w:rPr>
      <w:sz w:val="24"/>
      <w:szCs w:val="24"/>
      <w:lang w:val="es-ES_tradnl" w:bidi="ar-MA"/>
    </w:rPr>
  </w:style>
  <w:style w:type="character" w:customStyle="1" w:styleId="PiedepginaCar">
    <w:name w:val="Pie de página Car"/>
    <w:rPr>
      <w:sz w:val="24"/>
      <w:szCs w:val="24"/>
      <w:lang w:val="es-ES_tradnl" w:bidi="ar-MA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 w:bidi="ar-MA"/>
    </w:rPr>
  </w:style>
  <w:style w:type="character" w:styleId="Hipervnculo">
    <w:name w:val="Hyperlink"/>
    <w:rPr>
      <w:color w:val="0000FF"/>
      <w:u w:val="single"/>
    </w:rPr>
  </w:style>
  <w:style w:type="character" w:customStyle="1" w:styleId="st">
    <w:name w:val="st"/>
    <w:basedOn w:val="Fuentedeprrafopredeter1"/>
  </w:style>
  <w:style w:type="character" w:customStyle="1" w:styleId="estilocorreo16">
    <w:name w:val="estilocorreo16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estilocorreo17">
    <w:name w:val="estilocorreo17"/>
    <w:basedOn w:val="Fuentedeprrafopredeter1"/>
    <w:rPr>
      <w:rFonts w:ascii="Verdana" w:hAnsi="Verdana" w:cs="Arial" w:hint="default"/>
      <w:color w:val="0000FF"/>
      <w:sz w:val="22"/>
    </w:rPr>
  </w:style>
  <w:style w:type="character" w:customStyle="1" w:styleId="itemextrafieldsvalue">
    <w:name w:val="itemextrafieldsvalue"/>
    <w:basedOn w:val="Fuentedeprrafopredeter1"/>
  </w:style>
  <w:style w:type="paragraph" w:customStyle="1" w:styleId="Ttulo10">
    <w:name w:val="Título1"/>
    <w:basedOn w:val="Normal"/>
    <w:next w:val="Normal"/>
    <w:pPr>
      <w:spacing w:before="240" w:after="60"/>
      <w:jc w:val="center"/>
    </w:pPr>
    <w:rPr>
      <w:rFonts w:ascii="Cambria" w:eastAsia="Times New Roman" w:hAnsi="Cambria" w:cs="Cambria"/>
      <w:b/>
      <w:bCs/>
      <w:kern w:val="2"/>
      <w:sz w:val="32"/>
      <w:szCs w:val="32"/>
      <w:lang w:val="x-none" w:bidi="ar-SA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spacing w:after="60"/>
      <w:jc w:val="center"/>
    </w:pPr>
    <w:rPr>
      <w:rFonts w:ascii="Cambria" w:eastAsia="Times New Roman" w:hAnsi="Cambria" w:cs="Cambria"/>
      <w:lang w:val="x-none" w:bidi="ar-SA"/>
    </w:rPr>
  </w:style>
  <w:style w:type="paragraph" w:styleId="Sinespaciado">
    <w:name w:val="No Spacing"/>
    <w:basedOn w:val="Normal"/>
    <w:qFormat/>
    <w:rPr>
      <w:szCs w:val="32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Cita">
    <w:name w:val="Quote"/>
    <w:basedOn w:val="Normal"/>
    <w:next w:val="Normal"/>
    <w:qFormat/>
    <w:rPr>
      <w:i/>
      <w:lang w:val="x-none" w:bidi="ar-SA"/>
    </w:rPr>
  </w:style>
  <w:style w:type="paragraph" w:styleId="Citadestacada">
    <w:name w:val="Intense Quote"/>
    <w:basedOn w:val="Normal"/>
    <w:next w:val="Normal"/>
    <w:qFormat/>
    <w:pPr>
      <w:ind w:left="720" w:right="720"/>
    </w:pPr>
    <w:rPr>
      <w:b/>
      <w:i/>
      <w:szCs w:val="20"/>
      <w:lang w:val="x-none" w:bidi="ar-SA"/>
    </w:rPr>
  </w:style>
  <w:style w:type="paragraph" w:styleId="TtuloTDC">
    <w:name w:val="TOC Heading"/>
    <w:basedOn w:val="Ttulo1"/>
    <w:next w:val="Normal"/>
    <w:qFormat/>
    <w:pPr>
      <w:numPr>
        <w:numId w:val="0"/>
      </w:numPr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pPr>
      <w:ind w:left="720"/>
    </w:pPr>
    <w:rPr>
      <w:color w:val="00000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Times New Roman" w:eastAsia="Times New Roman" w:hAnsi="Times New Roman"/>
      <w:lang w:val="es-ES" w:bidi="ar-SA"/>
    </w:rPr>
  </w:style>
  <w:style w:type="paragraph" w:customStyle="1" w:styleId="Standard">
    <w:name w:val="Standard"/>
    <w:uiPriority w:val="99"/>
    <w:rsid w:val="00A25FFB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oindependiente31">
    <w:name w:val="Texto independiente 31"/>
    <w:basedOn w:val="Normal"/>
    <w:rsid w:val="00350FE9"/>
    <w:pPr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es-ES" w:bidi="ar-SA"/>
    </w:rPr>
  </w:style>
  <w:style w:type="character" w:customStyle="1" w:styleId="il">
    <w:name w:val="il"/>
    <w:basedOn w:val="Fuentedeprrafopredeter"/>
    <w:rsid w:val="00A64ABB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7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762E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0A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3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7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1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23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09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731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5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75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1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10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00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7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492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7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5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30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66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0347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85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2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5871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47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0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88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837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13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30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Escritorio\plantillaDocumento_FENAV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plantillaDocumento_FENAVIN</Template>
  <TotalTime>8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nueve días del cierre de inscripción</vt:lpstr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nueve días del cierre de inscripción</dc:title>
  <dc:subject/>
  <dc:creator>Luffi</dc:creator>
  <cp:keywords/>
  <cp:lastModifiedBy>Usuario</cp:lastModifiedBy>
  <cp:revision>3</cp:revision>
  <cp:lastPrinted>2015-03-02T10:51:00Z</cp:lastPrinted>
  <dcterms:created xsi:type="dcterms:W3CDTF">2022-05-11T15:44:00Z</dcterms:created>
  <dcterms:modified xsi:type="dcterms:W3CDTF">2022-05-11T16:00:00Z</dcterms:modified>
</cp:coreProperties>
</file>